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1D1EDC" w:rsidRDefault="001D1EDC" w:rsidP="00490437">
            <w:pPr>
              <w:pStyle w:val="Piecz"/>
            </w:pPr>
            <w:r>
              <w:t>Sąd Rejonowy w Żarach</w:t>
            </w:r>
          </w:p>
          <w:p w:rsidR="00016092" w:rsidRPr="00490437" w:rsidRDefault="001D1EDC" w:rsidP="00490437">
            <w:pPr>
              <w:pStyle w:val="Piecz"/>
            </w:pPr>
            <w:r>
              <w:t>III Wydział Rodzinny i Nieletnich</w:t>
            </w:r>
          </w:p>
          <w:p w:rsidR="00016092" w:rsidRDefault="001D1EDC">
            <w:pPr>
              <w:pStyle w:val="Piecz"/>
            </w:pPr>
            <w:r>
              <w:t>ul. Spokojna 20</w:t>
            </w:r>
          </w:p>
          <w:p w:rsidR="00016092" w:rsidRDefault="001D1EDC">
            <w:pPr>
              <w:pStyle w:val="Piecz"/>
            </w:pPr>
            <w:r>
              <w:t>68-200</w:t>
            </w:r>
            <w:r w:rsidR="00016092">
              <w:t xml:space="preserve"> </w:t>
            </w:r>
            <w:r>
              <w:t>Żary</w:t>
            </w:r>
          </w:p>
          <w:p w:rsidR="00016092" w:rsidRDefault="001D1EDC" w:rsidP="001D1EDC">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1D1EDC">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1D1EDC">
            <w:pPr>
              <w:pStyle w:val="Nagowekdata"/>
              <w:rPr>
                <w:rStyle w:val="SygnaturaKod"/>
              </w:rPr>
            </w:pPr>
            <w:r>
              <w:rPr>
                <w:rStyle w:val="SygnaturaKod"/>
              </w:rPr>
              <w:t>*$%$III/RC/237/23*</w:t>
            </w:r>
          </w:p>
          <w:p w:rsidR="00016092" w:rsidRDefault="001D1EDC">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1D1EDC">
        <w:t>III RC 237/23</w:t>
      </w:r>
    </w:p>
    <w:p w:rsidR="00016092" w:rsidRDefault="00016092">
      <w:pPr>
        <w:pStyle w:val="Podpowiedzsygnatura"/>
      </w:pPr>
      <w:r>
        <w:tab/>
        <w:t xml:space="preserve">(w odpowiedzi należy podać datę i sygn. akt) </w:t>
      </w:r>
    </w:p>
    <w:p w:rsidR="00016092" w:rsidRDefault="001D1EDC">
      <w:pPr>
        <w:pStyle w:val="Adresat"/>
        <w:rPr>
          <w:b/>
          <w:bCs/>
        </w:rPr>
      </w:pPr>
      <w:r>
        <w:rPr>
          <w:b/>
          <w:bCs/>
        </w:rPr>
        <w:t xml:space="preserve">Sylwester </w:t>
      </w:r>
      <w:proofErr w:type="spellStart"/>
      <w:r>
        <w:rPr>
          <w:b/>
          <w:bCs/>
        </w:rPr>
        <w:t>Kobylczak</w:t>
      </w:r>
      <w:proofErr w:type="spellEnd"/>
    </w:p>
    <w:p w:rsidR="001D1EDC" w:rsidRDefault="001D1EDC" w:rsidP="005276B6">
      <w:pPr>
        <w:pStyle w:val="Adresat"/>
      </w:pPr>
      <w:r>
        <w:t>ul. Nad Nysą 8</w:t>
      </w:r>
    </w:p>
    <w:p w:rsidR="00016092" w:rsidRDefault="001D1EDC" w:rsidP="005276B6">
      <w:pPr>
        <w:pStyle w:val="Adresat"/>
      </w:pPr>
      <w:r>
        <w:t>68-208 ŁĘKNICA</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1D1EDC">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3535DA">
        <w:t>15.03.2024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1D1EDC">
        <w:t>Sekretarz</w:t>
      </w:r>
      <w:r w:rsidR="003535DA">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1D1EDC">
        <w:rPr>
          <w:sz w:val="28"/>
          <w:szCs w:val="28"/>
        </w:rPr>
        <w:t>Agata Rybka</w:t>
      </w:r>
    </w:p>
    <w:p w:rsidR="008C49E6" w:rsidRDefault="008C49E6" w:rsidP="001D1EDC">
      <w:pPr>
        <w:pStyle w:val="Podpowied"/>
        <w:tabs>
          <w:tab w:val="center" w:pos="7230"/>
        </w:tabs>
      </w:pPr>
      <w:r>
        <w:tab/>
      </w:r>
      <w:bookmarkStart w:id="1" w:name="pod_dok_podpis"/>
      <w:r w:rsidR="001D1EDC">
        <w:t xml:space="preserve"> </w:t>
      </w:r>
    </w:p>
    <w:bookmarkEnd w:id="1"/>
    <w:p w:rsidR="002767B3" w:rsidRDefault="001D1EDC"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E8" w:rsidRDefault="003128E8">
      <w:r>
        <w:separator/>
      </w:r>
    </w:p>
  </w:endnote>
  <w:endnote w:type="continuationSeparator" w:id="0">
    <w:p w:rsidR="003128E8" w:rsidRDefault="003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E8" w:rsidRDefault="003128E8">
      <w:r>
        <w:separator/>
      </w:r>
    </w:p>
  </w:footnote>
  <w:footnote w:type="continuationSeparator" w:id="0">
    <w:p w:rsidR="003128E8" w:rsidRDefault="0031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DC"/>
    <w:rsid w:val="00016092"/>
    <w:rsid w:val="000334ED"/>
    <w:rsid w:val="00053D99"/>
    <w:rsid w:val="000A1C22"/>
    <w:rsid w:val="000E2EDF"/>
    <w:rsid w:val="00106625"/>
    <w:rsid w:val="00133297"/>
    <w:rsid w:val="00177190"/>
    <w:rsid w:val="001D1EDC"/>
    <w:rsid w:val="001E52E8"/>
    <w:rsid w:val="001F51A0"/>
    <w:rsid w:val="001F6178"/>
    <w:rsid w:val="002767B3"/>
    <w:rsid w:val="002772AD"/>
    <w:rsid w:val="002A29AE"/>
    <w:rsid w:val="002C1E6E"/>
    <w:rsid w:val="002F1E62"/>
    <w:rsid w:val="003128E8"/>
    <w:rsid w:val="003535DA"/>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33F1C"/>
    <w:rsid w:val="00831C4D"/>
    <w:rsid w:val="008326D6"/>
    <w:rsid w:val="00852E01"/>
    <w:rsid w:val="00860CCD"/>
    <w:rsid w:val="00894F43"/>
    <w:rsid w:val="008C49E6"/>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96832"/>
    <w:rsid w:val="00D4392C"/>
    <w:rsid w:val="00D52BE4"/>
    <w:rsid w:val="00D57110"/>
    <w:rsid w:val="00D624D0"/>
    <w:rsid w:val="00D9318B"/>
    <w:rsid w:val="00DB5A1E"/>
    <w:rsid w:val="00DB696E"/>
    <w:rsid w:val="00E04DD7"/>
    <w:rsid w:val="00E22D72"/>
    <w:rsid w:val="00E668AA"/>
    <w:rsid w:val="00EA7A4D"/>
    <w:rsid w:val="00EC1937"/>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836CE"/>
  <w15:chartTrackingRefBased/>
  <w15:docId w15:val="{C51C107D-7E72-4F31-8002-8CD4B99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D4392C"/>
    <w:rPr>
      <w:rFonts w:ascii="Segoe UI" w:hAnsi="Segoe UI" w:cs="Segoe UI"/>
      <w:szCs w:val="18"/>
    </w:rPr>
  </w:style>
  <w:style w:type="character" w:customStyle="1" w:styleId="TekstdymkaZnak">
    <w:name w:val="Tekst dymka Znak"/>
    <w:basedOn w:val="Domylnaczcionkaakapitu"/>
    <w:link w:val="Tekstdymka"/>
    <w:uiPriority w:val="99"/>
    <w:semiHidden/>
    <w:rsid w:val="00D4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42251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142251_Doręczenie odpisu postanowienia zarządzenia(2)</Template>
  <TotalTime>0</TotalTime>
  <Pages>2</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2024-03-29T13:23:00Z</cp:lastPrinted>
  <dcterms:created xsi:type="dcterms:W3CDTF">2024-03-29T13:23:00Z</dcterms:created>
  <dcterms:modified xsi:type="dcterms:W3CDTF">2024-03-29T13:23:00Z</dcterms:modified>
</cp:coreProperties>
</file>