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B06ADE" w:rsidRDefault="00B06ADE" w:rsidP="00490437">
            <w:pPr>
              <w:pStyle w:val="Piecz"/>
            </w:pPr>
            <w:r>
              <w:t>Sąd Rejonowy w Żarach</w:t>
            </w:r>
          </w:p>
          <w:p w:rsidR="00016092" w:rsidRPr="00490437" w:rsidRDefault="00B06ADE" w:rsidP="00490437">
            <w:pPr>
              <w:pStyle w:val="Piecz"/>
            </w:pPr>
            <w:r>
              <w:t>III Wydział Rodzinny i Nieletnich</w:t>
            </w:r>
          </w:p>
          <w:p w:rsidR="00016092" w:rsidRDefault="00B06ADE">
            <w:pPr>
              <w:pStyle w:val="Piecz"/>
            </w:pPr>
            <w:r>
              <w:t>ul. Spokojna 20</w:t>
            </w:r>
          </w:p>
          <w:p w:rsidR="00016092" w:rsidRDefault="00B06ADE">
            <w:pPr>
              <w:pStyle w:val="Piecz"/>
            </w:pPr>
            <w:r>
              <w:t>68-200</w:t>
            </w:r>
            <w:r w:rsidR="00016092">
              <w:t xml:space="preserve"> </w:t>
            </w:r>
            <w:r>
              <w:t>Żary</w:t>
            </w:r>
          </w:p>
          <w:p w:rsidR="00016092" w:rsidRDefault="00B06ADE" w:rsidP="00B06ADE">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B06ADE">
            <w:pPr>
              <w:pStyle w:val="Nagowekdata"/>
              <w:rPr>
                <w:bCs/>
              </w:rPr>
            </w:pPr>
            <w:r>
              <w:t>Żary</w:t>
            </w:r>
            <w:r w:rsidR="00016092">
              <w:rPr>
                <w:bCs/>
                <w:szCs w:val="16"/>
              </w:rPr>
              <w:t xml:space="preserve">, </w:t>
            </w:r>
            <w:r w:rsidR="00016092">
              <w:rPr>
                <w:bCs/>
              </w:rPr>
              <w:t xml:space="preserve">dnia </w:t>
            </w:r>
            <w:r>
              <w:t>16 lutego 2024 r.</w:t>
            </w:r>
          </w:p>
          <w:p w:rsidR="00016092" w:rsidRDefault="00016092">
            <w:pPr>
              <w:pStyle w:val="Nagowekdata"/>
              <w:rPr>
                <w:rStyle w:val="SygnaturaKod"/>
                <w:sz w:val="28"/>
              </w:rPr>
            </w:pPr>
          </w:p>
          <w:p w:rsidR="00016092" w:rsidRDefault="00B06ADE">
            <w:pPr>
              <w:pStyle w:val="Nagowekdata"/>
              <w:rPr>
                <w:rStyle w:val="SygnaturaKod"/>
              </w:rPr>
            </w:pPr>
            <w:r>
              <w:rPr>
                <w:rStyle w:val="SygnaturaKod"/>
              </w:rPr>
              <w:t>*$%$III/RC/162/23*</w:t>
            </w:r>
          </w:p>
          <w:p w:rsidR="00016092" w:rsidRDefault="00B06ADE">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B06ADE">
        <w:t>III RC 162/23</w:t>
      </w:r>
    </w:p>
    <w:p w:rsidR="00016092" w:rsidRDefault="00016092">
      <w:pPr>
        <w:pStyle w:val="Podpowiedzsygnatura"/>
      </w:pPr>
      <w:r>
        <w:tab/>
        <w:t xml:space="preserve">(w odpowiedzi należy podać datę i sygn. akt) </w:t>
      </w:r>
    </w:p>
    <w:p w:rsidR="00016092" w:rsidRDefault="00B06ADE">
      <w:pPr>
        <w:pStyle w:val="Adresat"/>
        <w:rPr>
          <w:b/>
          <w:bCs/>
        </w:rPr>
      </w:pPr>
      <w:r>
        <w:rPr>
          <w:b/>
          <w:bCs/>
        </w:rPr>
        <w:t>Sandra Figurska</w:t>
      </w:r>
    </w:p>
    <w:p w:rsidR="00B06ADE" w:rsidRDefault="00B06ADE" w:rsidP="005276B6">
      <w:pPr>
        <w:pStyle w:val="Adresat"/>
      </w:pPr>
      <w:r>
        <w:t>ul. Okrzei 118/4</w:t>
      </w:r>
    </w:p>
    <w:p w:rsidR="00016092" w:rsidRDefault="00B06ADE" w:rsidP="005276B6">
      <w:pPr>
        <w:pStyle w:val="Adresat"/>
      </w:pPr>
      <w:r>
        <w:t>68-200 ŻARY</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B06ADE">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834B02">
        <w:t>25.01.2024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B06ADE">
        <w:t>Sekretarz</w:t>
      </w:r>
      <w:r w:rsidR="00834B02">
        <w:t xml:space="preserve"> są</w:t>
      </w:r>
      <w:bookmarkStart w:id="0" w:name="_GoBack"/>
      <w:bookmarkEnd w:id="0"/>
      <w:r w:rsidR="00834B02">
        <w:t>dowy</w:t>
      </w:r>
    </w:p>
    <w:p w:rsidR="008C49E6" w:rsidRDefault="008C49E6" w:rsidP="008C49E6">
      <w:pPr>
        <w:pStyle w:val="Tre"/>
        <w:tabs>
          <w:tab w:val="center" w:pos="7230"/>
        </w:tabs>
        <w:rPr>
          <w:sz w:val="28"/>
          <w:szCs w:val="28"/>
        </w:rPr>
      </w:pPr>
      <w:r>
        <w:t xml:space="preserve"> </w:t>
      </w:r>
      <w:r>
        <w:tab/>
      </w:r>
      <w:r w:rsidR="00B06ADE">
        <w:rPr>
          <w:sz w:val="28"/>
          <w:szCs w:val="28"/>
        </w:rPr>
        <w:t>Agata Rybka</w:t>
      </w:r>
    </w:p>
    <w:p w:rsidR="008C49E6" w:rsidRDefault="008C49E6" w:rsidP="00B06ADE">
      <w:pPr>
        <w:pStyle w:val="Podpowied"/>
        <w:tabs>
          <w:tab w:val="center" w:pos="7230"/>
        </w:tabs>
      </w:pPr>
      <w:r>
        <w:tab/>
      </w:r>
      <w:bookmarkStart w:id="1" w:name="pod_dok_podpis"/>
      <w:r w:rsidR="00B06ADE">
        <w:t xml:space="preserve"> </w:t>
      </w:r>
    </w:p>
    <w:bookmarkEnd w:id="1"/>
    <w:p w:rsidR="002767B3" w:rsidRDefault="00B06ADE"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35" w:rsidRDefault="00551835">
      <w:r>
        <w:separator/>
      </w:r>
    </w:p>
  </w:endnote>
  <w:endnote w:type="continuationSeparator" w:id="0">
    <w:p w:rsidR="00551835" w:rsidRDefault="0055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35" w:rsidRDefault="00551835">
      <w:r>
        <w:separator/>
      </w:r>
    </w:p>
  </w:footnote>
  <w:footnote w:type="continuationSeparator" w:id="0">
    <w:p w:rsidR="00551835" w:rsidRDefault="0055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DE"/>
    <w:rsid w:val="00016092"/>
    <w:rsid w:val="000334ED"/>
    <w:rsid w:val="00053D99"/>
    <w:rsid w:val="000A1C22"/>
    <w:rsid w:val="000E2EDF"/>
    <w:rsid w:val="00106625"/>
    <w:rsid w:val="00133297"/>
    <w:rsid w:val="00177190"/>
    <w:rsid w:val="001E52E8"/>
    <w:rsid w:val="001F51A0"/>
    <w:rsid w:val="001F6178"/>
    <w:rsid w:val="002767B3"/>
    <w:rsid w:val="002772AD"/>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51835"/>
    <w:rsid w:val="005D4FAE"/>
    <w:rsid w:val="00633F1C"/>
    <w:rsid w:val="00663980"/>
    <w:rsid w:val="00831C4D"/>
    <w:rsid w:val="008326D6"/>
    <w:rsid w:val="00834B02"/>
    <w:rsid w:val="00852E01"/>
    <w:rsid w:val="00860CCD"/>
    <w:rsid w:val="00894F43"/>
    <w:rsid w:val="008C49E6"/>
    <w:rsid w:val="009314E3"/>
    <w:rsid w:val="00980DFE"/>
    <w:rsid w:val="009833AB"/>
    <w:rsid w:val="009D0B05"/>
    <w:rsid w:val="009E6694"/>
    <w:rsid w:val="00AF00B0"/>
    <w:rsid w:val="00B06ADE"/>
    <w:rsid w:val="00B214D8"/>
    <w:rsid w:val="00B52DAD"/>
    <w:rsid w:val="00B9664A"/>
    <w:rsid w:val="00BC6FBE"/>
    <w:rsid w:val="00BF0277"/>
    <w:rsid w:val="00C0146C"/>
    <w:rsid w:val="00C5168F"/>
    <w:rsid w:val="00C6340F"/>
    <w:rsid w:val="00C65568"/>
    <w:rsid w:val="00C811DF"/>
    <w:rsid w:val="00C96832"/>
    <w:rsid w:val="00D52BE4"/>
    <w:rsid w:val="00D57110"/>
    <w:rsid w:val="00D624D0"/>
    <w:rsid w:val="00D9318B"/>
    <w:rsid w:val="00DB5A1E"/>
    <w:rsid w:val="00DB696E"/>
    <w:rsid w:val="00E04DD7"/>
    <w:rsid w:val="00E22D7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E743D"/>
  <w15:chartTrackingRefBased/>
  <w15:docId w15:val="{DFBDA41C-1381-4C46-84CC-41FDAEBE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834B02"/>
    <w:rPr>
      <w:rFonts w:ascii="Segoe UI" w:hAnsi="Segoe UI" w:cs="Segoe UI"/>
      <w:szCs w:val="18"/>
    </w:rPr>
  </w:style>
  <w:style w:type="character" w:customStyle="1" w:styleId="TekstdymkaZnak">
    <w:name w:val="Tekst dymka Znak"/>
    <w:basedOn w:val="Domylnaczcionkaakapitu"/>
    <w:link w:val="Tekstdymka"/>
    <w:uiPriority w:val="99"/>
    <w:semiHidden/>
    <w:rsid w:val="00834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093547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093547_Doręczenie odpisu postanowienia zarządzenia(2)</Template>
  <TotalTime>0</TotalTime>
  <Pages>2</Pages>
  <Words>544</Words>
  <Characters>3265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2024-02-16T08:36:00Z</cp:lastPrinted>
  <dcterms:created xsi:type="dcterms:W3CDTF">2024-02-16T08:36:00Z</dcterms:created>
  <dcterms:modified xsi:type="dcterms:W3CDTF">2024-02-16T08:36:00Z</dcterms:modified>
</cp:coreProperties>
</file>