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top w:w="85" w:type="dxa"/>
          <w:left w:w="0" w:type="dxa"/>
          <w:bottom w:w="85" w:type="dxa"/>
          <w:right w:w="0" w:type="dxa"/>
        </w:tblCellMar>
        <w:tblLook w:val="01E0" w:firstRow="1" w:lastRow="1" w:firstColumn="1" w:lastColumn="1" w:noHBand="0" w:noVBand="0"/>
      </w:tblPr>
      <w:tblGrid>
        <w:gridCol w:w="4325"/>
        <w:gridCol w:w="5580"/>
      </w:tblGrid>
      <w:tr w:rsidR="00016092">
        <w:tc>
          <w:tcPr>
            <w:tcW w:w="4325" w:type="dxa"/>
            <w:tcBorders>
              <w:top w:val="single" w:sz="4" w:space="0" w:color="auto"/>
              <w:left w:val="single" w:sz="4" w:space="0" w:color="auto"/>
              <w:bottom w:val="single" w:sz="4" w:space="0" w:color="auto"/>
              <w:right w:val="single" w:sz="4" w:space="0" w:color="auto"/>
            </w:tcBorders>
          </w:tcPr>
          <w:p w:rsidR="00046F35" w:rsidRDefault="00046F35" w:rsidP="00490437">
            <w:pPr>
              <w:pStyle w:val="Piecz"/>
            </w:pPr>
            <w:r>
              <w:t>Sąd Rejonowy w Żarach</w:t>
            </w:r>
          </w:p>
          <w:p w:rsidR="00016092" w:rsidRPr="00490437" w:rsidRDefault="00046F35" w:rsidP="00490437">
            <w:pPr>
              <w:pStyle w:val="Piecz"/>
            </w:pPr>
            <w:r>
              <w:t>III Wydział Rodzinny i Nieletnich</w:t>
            </w:r>
          </w:p>
          <w:p w:rsidR="00016092" w:rsidRDefault="00046F35">
            <w:pPr>
              <w:pStyle w:val="Piecz"/>
            </w:pPr>
            <w:r>
              <w:t>ul. Spokojna 20</w:t>
            </w:r>
          </w:p>
          <w:p w:rsidR="00016092" w:rsidRDefault="00046F35">
            <w:pPr>
              <w:pStyle w:val="Piecz"/>
            </w:pPr>
            <w:r>
              <w:t>68-200</w:t>
            </w:r>
            <w:r w:rsidR="00016092">
              <w:t xml:space="preserve"> </w:t>
            </w:r>
            <w:r>
              <w:t>Żary</w:t>
            </w:r>
          </w:p>
          <w:p w:rsidR="00016092" w:rsidRDefault="00046F35" w:rsidP="00046F35">
            <w:pPr>
              <w:pStyle w:val="Pieczmaa"/>
            </w:pPr>
            <w:r>
              <w:t>tel. BOI-068 36 35 342</w:t>
            </w:r>
            <w:r w:rsidR="00016092">
              <w:t xml:space="preserve"> </w:t>
            </w:r>
            <w:r>
              <w:t>fax. 068 41 98 329</w:t>
            </w:r>
          </w:p>
        </w:tc>
        <w:tc>
          <w:tcPr>
            <w:tcW w:w="5580" w:type="dxa"/>
            <w:tcBorders>
              <w:top w:val="nil"/>
              <w:left w:val="single" w:sz="4" w:space="0" w:color="auto"/>
              <w:bottom w:val="nil"/>
              <w:right w:val="nil"/>
            </w:tcBorders>
          </w:tcPr>
          <w:p w:rsidR="00016092" w:rsidRDefault="00046F35">
            <w:pPr>
              <w:pStyle w:val="Nagowekdata"/>
              <w:rPr>
                <w:bCs/>
              </w:rPr>
            </w:pPr>
            <w:r>
              <w:t>Żary</w:t>
            </w:r>
            <w:r w:rsidR="00016092">
              <w:rPr>
                <w:bCs/>
                <w:szCs w:val="16"/>
              </w:rPr>
              <w:t xml:space="preserve">, </w:t>
            </w:r>
            <w:r w:rsidR="00016092">
              <w:rPr>
                <w:bCs/>
              </w:rPr>
              <w:t xml:space="preserve">dnia </w:t>
            </w:r>
            <w:r>
              <w:t>19 kwietnia 2024 r.</w:t>
            </w:r>
          </w:p>
          <w:p w:rsidR="00016092" w:rsidRDefault="00016092">
            <w:pPr>
              <w:pStyle w:val="Nagowekdata"/>
              <w:rPr>
                <w:rStyle w:val="SygnaturaKod"/>
                <w:sz w:val="28"/>
              </w:rPr>
            </w:pPr>
          </w:p>
          <w:p w:rsidR="00016092" w:rsidRDefault="00046F35">
            <w:pPr>
              <w:pStyle w:val="Nagowekdata"/>
              <w:rPr>
                <w:rStyle w:val="SygnaturaKod"/>
              </w:rPr>
            </w:pPr>
            <w:r>
              <w:rPr>
                <w:rStyle w:val="SygnaturaKod"/>
              </w:rPr>
              <w:t>*$%$III/RC/274/23*</w:t>
            </w:r>
          </w:p>
          <w:p w:rsidR="00016092" w:rsidRDefault="00046F35">
            <w:pPr>
              <w:pStyle w:val="Nagowekdata"/>
              <w:spacing w:before="120"/>
              <w:rPr>
                <w:rStyle w:val="oznaczeniepracownika"/>
              </w:rPr>
            </w:pPr>
            <w:r>
              <w:rPr>
                <w:rStyle w:val="oznaczeniepracownika"/>
              </w:rPr>
              <w:t>MM</w:t>
            </w:r>
          </w:p>
        </w:tc>
      </w:tr>
    </w:tbl>
    <w:p w:rsidR="00016092" w:rsidRDefault="00016092">
      <w:pPr>
        <w:pStyle w:val="Sygnatura"/>
      </w:pPr>
      <w:r>
        <w:tab/>
        <w:t xml:space="preserve">Sygnatura akt </w:t>
      </w:r>
      <w:r w:rsidR="00046F35">
        <w:t>III RC 274/23</w:t>
      </w:r>
    </w:p>
    <w:p w:rsidR="00016092" w:rsidRDefault="00016092">
      <w:pPr>
        <w:pStyle w:val="Podpowiedzsygnatura"/>
      </w:pPr>
      <w:r>
        <w:tab/>
        <w:t xml:space="preserve">(w odpowiedzi należy podać datę i sygn. akt) </w:t>
      </w:r>
    </w:p>
    <w:p w:rsidR="00016092" w:rsidRDefault="00046F35">
      <w:pPr>
        <w:pStyle w:val="Adresat"/>
        <w:rPr>
          <w:b/>
          <w:bCs/>
        </w:rPr>
      </w:pPr>
      <w:r>
        <w:rPr>
          <w:b/>
          <w:bCs/>
        </w:rPr>
        <w:t xml:space="preserve">Katarzyna </w:t>
      </w:r>
      <w:proofErr w:type="spellStart"/>
      <w:r>
        <w:rPr>
          <w:b/>
          <w:bCs/>
        </w:rPr>
        <w:t>Kotynia</w:t>
      </w:r>
      <w:proofErr w:type="spellEnd"/>
    </w:p>
    <w:p w:rsidR="00046F35" w:rsidRDefault="00046F35" w:rsidP="005276B6">
      <w:pPr>
        <w:pStyle w:val="Adresat"/>
      </w:pPr>
      <w:r>
        <w:t>ul. Bolesława Chrobrego 10/5</w:t>
      </w:r>
    </w:p>
    <w:p w:rsidR="00016092" w:rsidRDefault="00046F35" w:rsidP="005276B6">
      <w:pPr>
        <w:pStyle w:val="Adresat"/>
      </w:pPr>
      <w:r>
        <w:t>68-200 ŻARY</w:t>
      </w:r>
    </w:p>
    <w:p w:rsidR="009833AB" w:rsidRDefault="009833AB" w:rsidP="009833AB">
      <w:pPr>
        <w:pStyle w:val="Adresat"/>
        <w:ind w:left="0"/>
      </w:pPr>
    </w:p>
    <w:p w:rsidR="009833AB" w:rsidRDefault="009833AB" w:rsidP="009833AB">
      <w:pPr>
        <w:pStyle w:val="Sygnaturapowizana"/>
      </w:pPr>
    </w:p>
    <w:p w:rsidR="00016092" w:rsidRPr="00980DFE" w:rsidRDefault="00016092">
      <w:pPr>
        <w:pStyle w:val="Tytu"/>
      </w:pPr>
      <w:r w:rsidRPr="00980DFE">
        <w:t>DORĘCZENIE</w:t>
      </w:r>
      <w:r w:rsidR="005276B6" w:rsidRPr="00980DFE">
        <w:t xml:space="preserve"> ODPISU </w:t>
      </w:r>
      <w:r w:rsidR="00AF00B0">
        <w:rPr>
          <w:rStyle w:val="oznaczeniepracownika"/>
          <w:b/>
        </w:rPr>
        <w:t xml:space="preserve">POSTANOWIENIA </w:t>
      </w:r>
    </w:p>
    <w:p w:rsidR="00016092" w:rsidRDefault="00016092">
      <w:pPr>
        <w:pStyle w:val="Podtytu"/>
      </w:pPr>
    </w:p>
    <w:p w:rsidR="00B214D8" w:rsidRDefault="00046F35">
      <w:pPr>
        <w:pStyle w:val="Tre"/>
      </w:pPr>
      <w:r>
        <w:t>Sąd Rejonowy w Żarach III Wydział Rodzinny i Nieletnich</w:t>
      </w:r>
      <w:r w:rsidR="00490437">
        <w:t xml:space="preserve"> </w:t>
      </w:r>
      <w:r w:rsidR="00016092" w:rsidRPr="00FF080B">
        <w:t xml:space="preserve">doręcza odpis </w:t>
      </w:r>
      <w:r w:rsidR="005276B6" w:rsidRPr="00FF080B">
        <w:t xml:space="preserve">zapadłego poza rozprawą </w:t>
      </w:r>
      <w:r w:rsidR="00AF00B0">
        <w:rPr>
          <w:rStyle w:val="oznaczeniepracownika"/>
          <w:b w:val="0"/>
        </w:rPr>
        <w:t>postanowienia</w:t>
      </w:r>
      <w:r w:rsidR="005276B6" w:rsidRPr="00FF080B">
        <w:t xml:space="preserve"> z dnia</w:t>
      </w:r>
      <w:r w:rsidR="00016092" w:rsidRPr="00FF080B">
        <w:t xml:space="preserve"> </w:t>
      </w:r>
      <w:r w:rsidR="0027717D">
        <w:t>18.04.2024 r.</w:t>
      </w:r>
    </w:p>
    <w:p w:rsidR="00016092" w:rsidRDefault="005276B6">
      <w:pPr>
        <w:pStyle w:val="Tre"/>
      </w:pPr>
      <w:r w:rsidRPr="00FF080B">
        <w:t xml:space="preserve">Na </w:t>
      </w:r>
      <w:r w:rsidR="00AF00B0">
        <w:rPr>
          <w:rStyle w:val="oznaczeniepracownika"/>
          <w:b w:val="0"/>
        </w:rPr>
        <w:t>postanowienie</w:t>
      </w:r>
      <w:r w:rsidRPr="00FF080B">
        <w:t xml:space="preserve"> przysługuje prawo wniesienia zażalenia.</w:t>
      </w:r>
    </w:p>
    <w:p w:rsidR="00FF2D51" w:rsidRPr="00FF080B" w:rsidRDefault="00FF2D51">
      <w:pPr>
        <w:pStyle w:val="Tre"/>
      </w:pPr>
    </w:p>
    <w:p w:rsidR="00016092" w:rsidRDefault="00016092">
      <w:pPr>
        <w:pStyle w:val="Tre"/>
      </w:pPr>
    </w:p>
    <w:p w:rsidR="004352EB" w:rsidRPr="000E2EDF" w:rsidRDefault="004352EB">
      <w:pPr>
        <w:pStyle w:val="Tre"/>
        <w:rPr>
          <w:i/>
        </w:rPr>
      </w:pPr>
      <w:r>
        <w:t xml:space="preserve">                                                                                                     </w:t>
      </w:r>
      <w:r w:rsidRPr="000E2EDF">
        <w:rPr>
          <w:i/>
        </w:rPr>
        <w:t xml:space="preserve">Na zarządzenie </w:t>
      </w:r>
      <w:r w:rsidR="000E2EDF" w:rsidRPr="000E2EDF">
        <w:rPr>
          <w:i/>
        </w:rPr>
        <w:t>S</w:t>
      </w:r>
      <w:r w:rsidRPr="000E2EDF">
        <w:rPr>
          <w:i/>
        </w:rPr>
        <w:t>ędziego</w:t>
      </w:r>
    </w:p>
    <w:p w:rsidR="008C49E6" w:rsidRDefault="008C49E6" w:rsidP="008C49E6">
      <w:pPr>
        <w:pStyle w:val="Tre"/>
        <w:tabs>
          <w:tab w:val="center" w:pos="7230"/>
        </w:tabs>
      </w:pPr>
      <w:r>
        <w:t xml:space="preserve">  </w:t>
      </w:r>
      <w:r>
        <w:tab/>
      </w:r>
      <w:r w:rsidR="00046F35">
        <w:t>S</w:t>
      </w:r>
      <w:r w:rsidR="0027717D">
        <w:t>tarszy s</w:t>
      </w:r>
      <w:r w:rsidR="00046F35">
        <w:t>ekretarz</w:t>
      </w:r>
      <w:r w:rsidR="0027717D">
        <w:t xml:space="preserve"> sądowy</w:t>
      </w:r>
      <w:bookmarkStart w:id="0" w:name="_GoBack"/>
      <w:bookmarkEnd w:id="0"/>
    </w:p>
    <w:p w:rsidR="008C49E6" w:rsidRDefault="008C49E6" w:rsidP="008C49E6">
      <w:pPr>
        <w:pStyle w:val="Tre"/>
        <w:tabs>
          <w:tab w:val="center" w:pos="7230"/>
        </w:tabs>
        <w:rPr>
          <w:sz w:val="28"/>
          <w:szCs w:val="28"/>
        </w:rPr>
      </w:pPr>
      <w:r>
        <w:t xml:space="preserve"> </w:t>
      </w:r>
      <w:r>
        <w:tab/>
      </w:r>
      <w:r w:rsidR="00046F35">
        <w:rPr>
          <w:sz w:val="28"/>
          <w:szCs w:val="28"/>
        </w:rPr>
        <w:t>Agata Rybka</w:t>
      </w:r>
    </w:p>
    <w:p w:rsidR="008C49E6" w:rsidRDefault="008C49E6" w:rsidP="00046F35">
      <w:pPr>
        <w:pStyle w:val="Podpowied"/>
        <w:tabs>
          <w:tab w:val="center" w:pos="7230"/>
        </w:tabs>
      </w:pPr>
      <w:r>
        <w:tab/>
      </w:r>
      <w:bookmarkStart w:id="1" w:name="pod_dok_podpis"/>
      <w:r w:rsidR="00046F35">
        <w:t xml:space="preserve"> </w:t>
      </w:r>
    </w:p>
    <w:bookmarkEnd w:id="1"/>
    <w:p w:rsidR="002767B3" w:rsidRDefault="00046F35" w:rsidP="008C49E6">
      <w:pPr>
        <w:pStyle w:val="Pouczenienagwek"/>
        <w:jc w:val="left"/>
      </w:pPr>
      <w:r>
        <w:rPr>
          <w:b w:val="0"/>
          <w:caps w:val="0"/>
          <w:spacing w:val="0"/>
          <w:sz w:val="20"/>
        </w:rPr>
        <w:t>Niniejsze pismo nie wymaga podpisu na podstawie § 100a ust. 1 -3 rozporządzenia Ministra Sprawiedliwości z dnia 18 czerwca 2019r. - Regulamin urzędowania sądów powszechnych jako właściwie zatwierdzone w sądowym systemie teleinformatycznym.</w:t>
      </w: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133297" w:rsidRDefault="00133297" w:rsidP="008C49E6">
      <w:pPr>
        <w:pStyle w:val="Pouczenienagwek"/>
        <w:jc w:val="left"/>
      </w:pPr>
    </w:p>
    <w:p w:rsidR="002767B3" w:rsidRPr="002767B3" w:rsidRDefault="002767B3" w:rsidP="002767B3">
      <w:pPr>
        <w:jc w:val="center"/>
        <w:rPr>
          <w:rFonts w:eastAsia="Calibri"/>
          <w:b/>
          <w:sz w:val="24"/>
          <w:szCs w:val="24"/>
          <w:u w:val="single"/>
          <w:lang w:eastAsia="en-US"/>
        </w:rPr>
      </w:pPr>
      <w:r w:rsidRPr="002767B3">
        <w:rPr>
          <w:rFonts w:eastAsia="Calibri"/>
          <w:b/>
          <w:sz w:val="24"/>
          <w:szCs w:val="24"/>
          <w:u w:val="single"/>
          <w:lang w:eastAsia="en-US"/>
        </w:rPr>
        <w:t>POUCZENIE</w:t>
      </w: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r w:rsidRPr="002767B3">
        <w:rPr>
          <w:bCs/>
          <w:sz w:val="24"/>
          <w:szCs w:val="24"/>
        </w:rPr>
        <w:t xml:space="preserve">Od doręczonego postanowienia przysługuje </w:t>
      </w:r>
      <w:r w:rsidRPr="002767B3">
        <w:rPr>
          <w:b/>
          <w:bCs/>
          <w:sz w:val="24"/>
          <w:szCs w:val="24"/>
        </w:rPr>
        <w:t>ZAŻALENIE.</w:t>
      </w:r>
      <w:r w:rsidRPr="002767B3">
        <w:rPr>
          <w:bCs/>
          <w:sz w:val="24"/>
          <w:szCs w:val="24"/>
        </w:rPr>
        <w:t xml:space="preserve">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b/>
          <w:bCs/>
          <w:sz w:val="24"/>
          <w:szCs w:val="24"/>
        </w:rPr>
      </w:pPr>
      <w:r w:rsidRPr="002767B3">
        <w:rPr>
          <w:sz w:val="24"/>
          <w:szCs w:val="24"/>
        </w:rPr>
        <w:t xml:space="preserve">W celu  wniesienia zażalenia  należy w terminie tygodnia od daty doręczenia postanowienia  złożyć wniosek </w:t>
      </w:r>
      <w:r w:rsidRPr="002767B3">
        <w:rPr>
          <w:b/>
          <w:sz w:val="24"/>
          <w:szCs w:val="24"/>
        </w:rPr>
        <w:t>o doręczenie  uzasadnienia,</w:t>
      </w:r>
      <w:r w:rsidRPr="002767B3">
        <w:rPr>
          <w:sz w:val="24"/>
          <w:szCs w:val="24"/>
        </w:rPr>
        <w:t xml:space="preserve"> a następnie w terminie tygodnia od dnia  otrzymania  uzasadnienia wnieść zażalenie.</w:t>
      </w:r>
      <w:r w:rsidRPr="002767B3">
        <w:rPr>
          <w:bCs/>
          <w:sz w:val="24"/>
          <w:szCs w:val="24"/>
        </w:rPr>
        <w:t xml:space="preserve"> Od wniosku o doręczenie orzeczenia z uzasadnieniem zgłoszonego w terminie tygodnia od dnia doręczenia tego orzeczenia pobiera się </w:t>
      </w:r>
      <w:r w:rsidRPr="002767B3">
        <w:rPr>
          <w:b/>
          <w:bCs/>
          <w:sz w:val="24"/>
          <w:szCs w:val="24"/>
        </w:rPr>
        <w:t xml:space="preserve">opłatę stałą w wysokości </w:t>
      </w:r>
      <w:r w:rsidR="00516D48">
        <w:rPr>
          <w:b/>
          <w:bCs/>
          <w:sz w:val="24"/>
          <w:szCs w:val="24"/>
        </w:rPr>
        <w:t>3</w:t>
      </w:r>
      <w:r w:rsidRPr="002767B3">
        <w:rPr>
          <w:b/>
          <w:bCs/>
          <w:sz w:val="24"/>
          <w:szCs w:val="24"/>
        </w:rPr>
        <w:t xml:space="preserve">0 zł. </w:t>
      </w:r>
      <w:r w:rsidRPr="002767B3">
        <w:rPr>
          <w:bCs/>
          <w:sz w:val="24"/>
          <w:szCs w:val="24"/>
        </w:rPr>
        <w:t xml:space="preserve">W przypadku wniesienia środka zaskarżenia opłatę uiszczoną od wniosku o doręczenie orzeczenia z uzasadnieniem zalicza się na poczet opłaty od środka zaskarżenia. Ewentualna nadwyżka nie podlega zwrotowi.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składa się do Sądu Okręgowego w Zielonej Górze </w:t>
      </w:r>
      <w:r w:rsidRPr="002767B3">
        <w:rPr>
          <w:rFonts w:eastAsia="Calibri"/>
          <w:b/>
          <w:sz w:val="24"/>
          <w:szCs w:val="24"/>
          <w:lang w:eastAsia="en-US"/>
        </w:rPr>
        <w:t>za pośrednictwem</w:t>
      </w:r>
      <w:r w:rsidRPr="002767B3">
        <w:rPr>
          <w:rFonts w:eastAsia="Calibri"/>
          <w:sz w:val="24"/>
          <w:szCs w:val="24"/>
          <w:lang w:eastAsia="en-US"/>
        </w:rPr>
        <w:t xml:space="preserve"> Sądu Rejonowego w Żarach, który wydał zaskarżone orzeczenie.</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Do pisma procesowego należy dołączyć jego o</w:t>
      </w:r>
      <w:r w:rsidRPr="002767B3">
        <w:rPr>
          <w:rFonts w:eastAsia="Calibri"/>
          <w:b/>
          <w:sz w:val="24"/>
          <w:szCs w:val="24"/>
          <w:lang w:eastAsia="en-US"/>
        </w:rPr>
        <w:t>dpisy i odpisy załączników</w:t>
      </w:r>
      <w:r w:rsidRPr="002767B3">
        <w:rPr>
          <w:rFonts w:eastAsia="Calibri"/>
          <w:sz w:val="24"/>
          <w:szCs w:val="24"/>
          <w:lang w:eastAsia="en-US"/>
        </w:rPr>
        <w:t xml:space="preserve"> dla doręczenia ich uczestniczącym w sprawie osobom</w:t>
      </w:r>
    </w:p>
    <w:p w:rsidR="002767B3" w:rsidRPr="002767B3" w:rsidRDefault="002767B3" w:rsidP="002767B3">
      <w:pPr>
        <w:jc w:val="both"/>
        <w:rPr>
          <w:rFonts w:eastAsia="Calibri"/>
          <w:sz w:val="24"/>
          <w:szCs w:val="24"/>
          <w:lang w:eastAsia="en-US"/>
        </w:rPr>
      </w:pPr>
      <w:r w:rsidRPr="002767B3">
        <w:rPr>
          <w:rFonts w:eastAsia="Calibri"/>
          <w:b/>
          <w:sz w:val="24"/>
          <w:szCs w:val="24"/>
          <w:lang w:eastAsia="en-US"/>
        </w:rPr>
        <w:t>Termin do wniesienia zażalenia wynosi tydzień od dnia doręczenia postanowienia z uzasadnieniem.</w:t>
      </w:r>
      <w:r w:rsidRPr="002767B3">
        <w:rPr>
          <w:rFonts w:eastAsia="Calibri"/>
          <w:sz w:val="24"/>
          <w:szCs w:val="24"/>
          <w:lang w:eastAsia="en-US"/>
        </w:rPr>
        <w:t xml:space="preserve"> Jeżeli przy wydaniu postanowienia sąd odstąpił od jego uzasadnienia, termin liczy się od dnia ogłoszenia postanowienia, a jeżeli podlegało ono doręczeniu - od dnia jego doręczenia (art. 394 § 2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Jeżeli koniec terminu do wykonania czynności przypada na dzień uznany ustawowo za wolny od pracy lub na sobotę, termin upływa następnego dnia, który nie jest dniem wolnym od pracy ani sobotą (art. 115 k.c.).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powinno czynić zadość wymaganiom przepisanym dla pisma procesowego oraz zawierać wskazanie zaskarżonego postanowienia i wniosek o jego zmianę lub uchylenie, jak również zwięzłe uzasadnienie zażalenia ze wskazaniem w miarę potrzeby nowych faktów i dowodów (art. 394 § 3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(art. 165 § 2 i 3 k.p.c.). Operatorem wyznaczonym, o którym wyżej mowa, w rozumieniu</w:t>
      </w:r>
      <w:r w:rsidR="000E2EDF">
        <w:rPr>
          <w:rFonts w:eastAsia="Calibri"/>
          <w:sz w:val="24"/>
          <w:szCs w:val="24"/>
          <w:lang w:eastAsia="en-US"/>
        </w:rPr>
        <w:t xml:space="preserve"> ustawy</w:t>
      </w:r>
      <w:r w:rsidRPr="002767B3">
        <w:rPr>
          <w:rFonts w:eastAsia="Calibri"/>
          <w:sz w:val="24"/>
          <w:szCs w:val="24"/>
          <w:lang w:eastAsia="en-US"/>
        </w:rPr>
        <w:t xml:space="preserve"> z dnia 23 listopada 2012 r. - Prawo pocztowe jest wyłącznie </w:t>
      </w:r>
      <w:r w:rsidRPr="002767B3">
        <w:rPr>
          <w:rFonts w:eastAsia="Calibri"/>
          <w:b/>
          <w:sz w:val="24"/>
          <w:szCs w:val="24"/>
          <w:lang w:eastAsia="en-US"/>
        </w:rPr>
        <w:t>Poczta Polska</w:t>
      </w:r>
      <w:r w:rsidRPr="002767B3">
        <w:rPr>
          <w:rFonts w:eastAsia="Calibri"/>
          <w:sz w:val="24"/>
          <w:szCs w:val="24"/>
          <w:lang w:eastAsia="en-US"/>
        </w:rPr>
        <w:t xml:space="preserve">.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Strony i ich przedstawiciele mają obowiązek zawiadamiać sąd o każdej zmianie swego zamieszkania  (§ 1).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Przepisy § 2 i 3 stosuje się odpowiedni (§ 4) (art. 136 § 1-4 k.p.c.). </w:t>
      </w:r>
    </w:p>
    <w:p w:rsidR="002767B3" w:rsidRPr="002767B3" w:rsidRDefault="002767B3" w:rsidP="002767B3">
      <w:pPr>
        <w:jc w:val="both"/>
        <w:rPr>
          <w:rFonts w:eastAsia="Calibri"/>
          <w:sz w:val="24"/>
          <w:szCs w:val="24"/>
          <w:lang w:eastAsia="en-US"/>
        </w:rPr>
      </w:pPr>
    </w:p>
    <w:p w:rsidR="00831C4D" w:rsidRPr="00831C4D" w:rsidRDefault="00831C4D" w:rsidP="002767B3">
      <w:pPr>
        <w:pStyle w:val="Tre"/>
      </w:pPr>
    </w:p>
    <w:sectPr w:rsidR="00831C4D" w:rsidRPr="00831C4D">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59" w:rsidRDefault="00866459">
      <w:r>
        <w:separator/>
      </w:r>
    </w:p>
  </w:endnote>
  <w:endnote w:type="continuationSeparator" w:id="0">
    <w:p w:rsidR="00866459" w:rsidRDefault="0086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59" w:rsidRDefault="00866459">
      <w:r>
        <w:separator/>
      </w:r>
    </w:p>
  </w:footnote>
  <w:footnote w:type="continuationSeparator" w:id="0">
    <w:p w:rsidR="00866459" w:rsidRDefault="00866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2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F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C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8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47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8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A6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C5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2EE"/>
    <w:multiLevelType w:val="hybridMultilevel"/>
    <w:tmpl w:val="9438A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366D92"/>
    <w:multiLevelType w:val="hybridMultilevel"/>
    <w:tmpl w:val="D7C07980"/>
    <w:lvl w:ilvl="0" w:tplc="0ABAC58E">
      <w:start w:val="1"/>
      <w:numFmt w:val="decimal"/>
      <w:lvlText w:val="%1."/>
      <w:lvlJc w:val="left"/>
      <w:pPr>
        <w:tabs>
          <w:tab w:val="num" w:pos="360"/>
        </w:tabs>
        <w:ind w:left="360" w:hanging="360"/>
      </w:pPr>
      <w:rPr>
        <w:rFonts w:hint="default"/>
        <w:b w:val="0"/>
        <w:i w:val="0"/>
      </w:rPr>
    </w:lvl>
    <w:lvl w:ilvl="1" w:tplc="0852B592">
      <w:start w:val="1"/>
      <w:numFmt w:val="lowerLetter"/>
      <w:lvlText w:val="%2)"/>
      <w:lvlJc w:val="left"/>
      <w:pPr>
        <w:tabs>
          <w:tab w:val="num" w:pos="1117"/>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205C49"/>
    <w:multiLevelType w:val="hybridMultilevel"/>
    <w:tmpl w:val="AC387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9A27FB"/>
    <w:multiLevelType w:val="hybridMultilevel"/>
    <w:tmpl w:val="977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A111B9"/>
    <w:multiLevelType w:val="hybridMultilevel"/>
    <w:tmpl w:val="9DCC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B70BC"/>
    <w:multiLevelType w:val="hybridMultilevel"/>
    <w:tmpl w:val="6EAC4580"/>
    <w:lvl w:ilvl="0" w:tplc="0852B592">
      <w:start w:val="1"/>
      <w:numFmt w:val="lowerLetter"/>
      <w:lvlText w:val="%1)"/>
      <w:lvlJc w:val="left"/>
      <w:pPr>
        <w:tabs>
          <w:tab w:val="num" w:pos="397"/>
        </w:tabs>
        <w:ind w:left="397" w:hanging="397"/>
      </w:pPr>
      <w:rPr>
        <w:rFonts w:hint="default"/>
      </w:rPr>
    </w:lvl>
    <w:lvl w:ilvl="1" w:tplc="0F64B252">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5"/>
  </w:num>
  <w:num w:numId="2">
    <w:abstractNumId w:val="16"/>
  </w:num>
  <w:num w:numId="3">
    <w:abstractNumId w:val="15"/>
  </w:num>
  <w:num w:numId="4">
    <w:abstractNumId w:val="11"/>
  </w:num>
  <w:num w:numId="5">
    <w:abstractNumId w:val="12"/>
  </w:num>
  <w:num w:numId="6">
    <w:abstractNumId w:val="18"/>
  </w:num>
  <w:num w:numId="7">
    <w:abstractNumId w:val="14"/>
  </w:num>
  <w:num w:numId="8">
    <w:abstractNumId w:val="13"/>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35"/>
    <w:rsid w:val="00016092"/>
    <w:rsid w:val="000334ED"/>
    <w:rsid w:val="00046F35"/>
    <w:rsid w:val="00053D99"/>
    <w:rsid w:val="000A1C22"/>
    <w:rsid w:val="000E2EDF"/>
    <w:rsid w:val="00106625"/>
    <w:rsid w:val="00133297"/>
    <w:rsid w:val="00177190"/>
    <w:rsid w:val="001E52E8"/>
    <w:rsid w:val="001F51A0"/>
    <w:rsid w:val="001F6178"/>
    <w:rsid w:val="002767B3"/>
    <w:rsid w:val="0027717D"/>
    <w:rsid w:val="002772AD"/>
    <w:rsid w:val="002A29AE"/>
    <w:rsid w:val="002C1E6E"/>
    <w:rsid w:val="002F1E62"/>
    <w:rsid w:val="003544D2"/>
    <w:rsid w:val="00364713"/>
    <w:rsid w:val="003A1B8C"/>
    <w:rsid w:val="003F4146"/>
    <w:rsid w:val="00431E8D"/>
    <w:rsid w:val="004352EB"/>
    <w:rsid w:val="00490437"/>
    <w:rsid w:val="004A3EC0"/>
    <w:rsid w:val="004D65B8"/>
    <w:rsid w:val="004E6335"/>
    <w:rsid w:val="00502621"/>
    <w:rsid w:val="00504BA3"/>
    <w:rsid w:val="00516D48"/>
    <w:rsid w:val="005276B6"/>
    <w:rsid w:val="005D4FAE"/>
    <w:rsid w:val="00633F1C"/>
    <w:rsid w:val="00831C4D"/>
    <w:rsid w:val="008326D6"/>
    <w:rsid w:val="00852E01"/>
    <w:rsid w:val="00860CCD"/>
    <w:rsid w:val="00866459"/>
    <w:rsid w:val="00894F43"/>
    <w:rsid w:val="008C49E6"/>
    <w:rsid w:val="009314E3"/>
    <w:rsid w:val="00980DFE"/>
    <w:rsid w:val="009833AB"/>
    <w:rsid w:val="009D0B05"/>
    <w:rsid w:val="009E6694"/>
    <w:rsid w:val="00AF00B0"/>
    <w:rsid w:val="00B214D8"/>
    <w:rsid w:val="00B52DAD"/>
    <w:rsid w:val="00B9664A"/>
    <w:rsid w:val="00BC6FBE"/>
    <w:rsid w:val="00BF0277"/>
    <w:rsid w:val="00C0146C"/>
    <w:rsid w:val="00C5168F"/>
    <w:rsid w:val="00C6340F"/>
    <w:rsid w:val="00C65568"/>
    <w:rsid w:val="00C811DF"/>
    <w:rsid w:val="00C96832"/>
    <w:rsid w:val="00D213E6"/>
    <w:rsid w:val="00D52BE4"/>
    <w:rsid w:val="00D57110"/>
    <w:rsid w:val="00D624D0"/>
    <w:rsid w:val="00D872D2"/>
    <w:rsid w:val="00D9318B"/>
    <w:rsid w:val="00DB5A1E"/>
    <w:rsid w:val="00DB696E"/>
    <w:rsid w:val="00E04DD7"/>
    <w:rsid w:val="00E22D72"/>
    <w:rsid w:val="00E668AA"/>
    <w:rsid w:val="00EA7A4D"/>
    <w:rsid w:val="00EC48D1"/>
    <w:rsid w:val="00EE443B"/>
    <w:rsid w:val="00EE5E07"/>
    <w:rsid w:val="00FB6E4F"/>
    <w:rsid w:val="00FC0D73"/>
    <w:rsid w:val="00FE17FE"/>
    <w:rsid w:val="00FF080B"/>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DE1FA"/>
  <w15:chartTrackingRefBased/>
  <w15:docId w15:val="{17C878E2-EAFD-4CB1-BAC9-346D183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Normalny"/>
    <w:pPr>
      <w:spacing w:before="480"/>
      <w:jc w:val="both"/>
      <w:outlineLvl w:val="0"/>
    </w:pPr>
    <w:rPr>
      <w:b/>
      <w:sz w:val="24"/>
      <w:szCs w:val="18"/>
    </w:r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36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paragraph" w:styleId="Stopka">
    <w:name w:val="footer"/>
    <w:basedOn w:val="Normalny"/>
    <w:link w:val="StopkaZnak"/>
    <w:uiPriority w:val="99"/>
    <w:semiHidden/>
    <w:unhideWhenUsed/>
    <w:rsid w:val="000A1C22"/>
    <w:pPr>
      <w:tabs>
        <w:tab w:val="center" w:pos="4536"/>
        <w:tab w:val="right" w:pos="9072"/>
      </w:tabs>
    </w:pPr>
  </w:style>
  <w:style w:type="character" w:customStyle="1" w:styleId="StopkaZnak">
    <w:name w:val="Stopka Znak"/>
    <w:link w:val="Stopka"/>
    <w:uiPriority w:val="99"/>
    <w:semiHidden/>
    <w:rsid w:val="000A1C22"/>
    <w:rPr>
      <w:sz w:val="18"/>
    </w:rPr>
  </w:style>
  <w:style w:type="paragraph" w:styleId="Tekstdymka">
    <w:name w:val="Balloon Text"/>
    <w:basedOn w:val="Normalny"/>
    <w:link w:val="TekstdymkaZnak"/>
    <w:uiPriority w:val="99"/>
    <w:semiHidden/>
    <w:unhideWhenUsed/>
    <w:rsid w:val="00D213E6"/>
    <w:rPr>
      <w:rFonts w:ascii="Segoe UI" w:hAnsi="Segoe UI" w:cs="Segoe UI"/>
      <w:szCs w:val="18"/>
    </w:rPr>
  </w:style>
  <w:style w:type="character" w:customStyle="1" w:styleId="TekstdymkaZnak">
    <w:name w:val="Tekst dymka Znak"/>
    <w:basedOn w:val="Domylnaczcionkaakapitu"/>
    <w:link w:val="Tekstdymka"/>
    <w:uiPriority w:val="99"/>
    <w:semiHidden/>
    <w:rsid w:val="00D21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rybka\AppData\Local\Temp\TEMP_Sedzia2\101442_Dor&#281;czenie%20odpisu%20postanowienia%20zarz&#261;dzenia(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101442_Doręczenie odpisu postanowienia zarządzenia(2)</Template>
  <TotalTime>1</TotalTime>
  <Pages>2</Pages>
  <Words>547</Words>
  <Characters>3287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Rybka Agata</dc:creator>
  <cp:keywords/>
  <dc:description/>
  <cp:lastModifiedBy>Rybka Agata</cp:lastModifiedBy>
  <cp:revision>2</cp:revision>
  <cp:lastPrinted>2024-04-19T08:16:00Z</cp:lastPrinted>
  <dcterms:created xsi:type="dcterms:W3CDTF">2024-04-19T08:17:00Z</dcterms:created>
  <dcterms:modified xsi:type="dcterms:W3CDTF">2024-04-19T08:17:00Z</dcterms:modified>
</cp:coreProperties>
</file>